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A7" w:rsidRPr="00ED49C5" w:rsidRDefault="00AA2CAA" w:rsidP="00A54669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LOVE COOK</w:t>
      </w:r>
      <w:r w:rsidR="00A54669" w:rsidRPr="00ED49C5">
        <w:rPr>
          <w:sz w:val="40"/>
          <w:szCs w:val="40"/>
        </w:rPr>
        <w:t>BOOKS? WANT TO TRY NEW, DELICIOUS RECIPES?</w:t>
      </w:r>
    </w:p>
    <w:p w:rsidR="00A54669" w:rsidRPr="00ED49C5" w:rsidRDefault="00A54669" w:rsidP="00A54669">
      <w:pPr>
        <w:jc w:val="center"/>
        <w:rPr>
          <w:sz w:val="40"/>
          <w:szCs w:val="40"/>
        </w:rPr>
      </w:pPr>
      <w:r w:rsidRPr="00ED49C5">
        <w:rPr>
          <w:sz w:val="40"/>
          <w:szCs w:val="40"/>
        </w:rPr>
        <w:t>THIS IS THE CLUB FOR YOU!</w:t>
      </w:r>
    </w:p>
    <w:tbl>
      <w:tblPr>
        <w:tblW w:w="0" w:type="auto"/>
        <w:jc w:val="center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6"/>
      </w:tblGrid>
      <w:tr w:rsidR="00BF2813" w:rsidRPr="00BF2813" w:rsidTr="00BF2813">
        <w:trPr>
          <w:trHeight w:val="4238"/>
          <w:jc w:val="center"/>
        </w:trPr>
        <w:tc>
          <w:tcPr>
            <w:tcW w:w="7416" w:type="dxa"/>
          </w:tcPr>
          <w:p w:rsidR="00BF2813" w:rsidRPr="00BF2813" w:rsidRDefault="00D52F00" w:rsidP="00BF281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64135</wp:posOffset>
                      </wp:positionV>
                      <wp:extent cx="3892550" cy="810895"/>
                      <wp:effectExtent l="1270" t="0" r="1905" b="127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0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2813" w:rsidRDefault="00BF2813" w:rsidP="00BF28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339966"/>
                                    </w:rPr>
                                  </w:pPr>
                                  <w:r w:rsidRPr="000B68FF">
                                    <w:rPr>
                                      <w:rFonts w:ascii="Arial" w:hAnsi="Arial" w:cs="Arial"/>
                                      <w:color w:val="339966"/>
                                    </w:rPr>
                                    <w:t xml:space="preserve">From the Kitchen of: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9966"/>
                                    </w:rPr>
                                    <w:t xml:space="preserve">                                                       </w:t>
                                  </w:r>
                                  <w:r w:rsidRPr="000B68FF">
                                    <w:rPr>
                                      <w:rFonts w:ascii="Arial" w:hAnsi="Arial" w:cs="Arial"/>
                                      <w:color w:val="339966"/>
                                    </w:rPr>
                                    <w:t>THE ORADELL PUBLIC LIBRARY</w:t>
                                  </w:r>
                                </w:p>
                                <w:p w:rsidR="00BF2813" w:rsidRDefault="00BF2813" w:rsidP="00BF28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3399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39966"/>
                                    </w:rPr>
                                    <w:t>COOKBOOK CLUB</w:t>
                                  </w:r>
                                </w:p>
                                <w:p w:rsidR="00BF2813" w:rsidRDefault="00BF2813" w:rsidP="00BF28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57.85pt;margin-top:5.05pt;width:306.5pt;height:6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6CgQ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" stroked="f">
                      <v:textbox>
                        <w:txbxContent>
                          <w:p w:rsidR="00BF2813" w:rsidRDefault="00BF2813" w:rsidP="00BF2813">
                            <w:pPr>
                              <w:jc w:val="center"/>
                              <w:rPr>
                                <w:rFonts w:ascii="Arial" w:hAnsi="Arial" w:cs="Arial"/>
                                <w:color w:val="339966"/>
                              </w:rPr>
                            </w:pPr>
                            <w:r w:rsidRPr="000B68FF">
                              <w:rPr>
                                <w:rFonts w:ascii="Arial" w:hAnsi="Arial" w:cs="Arial"/>
                                <w:color w:val="339966"/>
                              </w:rPr>
                              <w:t xml:space="preserve">From the Kitchen of: </w:t>
                            </w:r>
                            <w:r>
                              <w:rPr>
                                <w:rFonts w:ascii="Arial" w:hAnsi="Arial" w:cs="Arial"/>
                                <w:color w:val="339966"/>
                              </w:rPr>
                              <w:t xml:space="preserve">                                                       </w:t>
                            </w:r>
                            <w:r w:rsidRPr="000B68FF">
                              <w:rPr>
                                <w:rFonts w:ascii="Arial" w:hAnsi="Arial" w:cs="Arial"/>
                                <w:color w:val="339966"/>
                              </w:rPr>
                              <w:t>THE ORADELL PUBLIC LIBRARY</w:t>
                            </w:r>
                          </w:p>
                          <w:p w:rsidR="00BF2813" w:rsidRDefault="00BF2813" w:rsidP="00BF2813">
                            <w:pPr>
                              <w:jc w:val="center"/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9966"/>
                              </w:rPr>
                              <w:t>COOKBOOK CLUB</w:t>
                            </w:r>
                          </w:p>
                          <w:p w:rsidR="00BF2813" w:rsidRDefault="00BF2813" w:rsidP="00BF2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62230</wp:posOffset>
                      </wp:positionV>
                      <wp:extent cx="838200" cy="714375"/>
                      <wp:effectExtent l="0" t="0" r="1905" b="4445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2813" w:rsidRDefault="00D52F00" w:rsidP="00BF281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48335" cy="613410"/>
                                        <wp:effectExtent l="0" t="0" r="0" b="0"/>
                                        <wp:docPr id="1" name="Picture 1" descr="PE02739_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PE02739_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8335" cy="613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.15pt;margin-top:4.9pt;width:66pt;height:5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" stroked="f">
                      <v:textbox>
                        <w:txbxContent>
                          <w:p w:rsidR="00BF2813" w:rsidRDefault="00D52F00" w:rsidP="00BF28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8335" cy="613410"/>
                                  <wp:effectExtent l="0" t="0" r="0" b="0"/>
                                  <wp:docPr id="1" name="Picture 1" descr="PE02739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02739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335" cy="613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2813" w:rsidRPr="00BF2813" w:rsidRDefault="00BF2813" w:rsidP="00BF281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tbl>
            <w:tblPr>
              <w:tblW w:w="7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0"/>
            </w:tblGrid>
            <w:tr w:rsidR="00BF2813" w:rsidRPr="00BF2813" w:rsidTr="00190E96">
              <w:tc>
                <w:tcPr>
                  <w:tcW w:w="7200" w:type="dxa"/>
                </w:tcPr>
                <w:p w:rsidR="00BF2813" w:rsidRPr="00BF2813" w:rsidRDefault="00BF2813" w:rsidP="00BF2813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BF2813" w:rsidRPr="00BF2813" w:rsidTr="00190E96">
              <w:tc>
                <w:tcPr>
                  <w:tcW w:w="7200" w:type="dxa"/>
                </w:tcPr>
                <w:p w:rsidR="00BF2813" w:rsidRPr="00BF2813" w:rsidRDefault="00BF2813" w:rsidP="00BF2813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BF2813" w:rsidRPr="00BF2813" w:rsidTr="00190E96">
              <w:tc>
                <w:tcPr>
                  <w:tcW w:w="7200" w:type="dxa"/>
                </w:tcPr>
                <w:p w:rsidR="00BF2813" w:rsidRPr="00BF2813" w:rsidRDefault="00BF2813" w:rsidP="00BF2813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BF2813" w:rsidRPr="00BF2813" w:rsidTr="00190E96">
              <w:tc>
                <w:tcPr>
                  <w:tcW w:w="7200" w:type="dxa"/>
                </w:tcPr>
                <w:p w:rsidR="00BF2813" w:rsidRPr="00BF2813" w:rsidRDefault="00861561" w:rsidP="00BF2813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Pick</w:t>
                  </w:r>
                  <w:r w:rsidR="00BF2813" w:rsidRPr="00BF2813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a recipe from the chosen book.</w:t>
                  </w:r>
                </w:p>
              </w:tc>
            </w:tr>
            <w:tr w:rsidR="00BF2813" w:rsidRPr="00BF2813" w:rsidTr="00190E96">
              <w:tc>
                <w:tcPr>
                  <w:tcW w:w="6768" w:type="dxa"/>
                </w:tcPr>
                <w:p w:rsidR="00BF2813" w:rsidRPr="00BF2813" w:rsidRDefault="00BF2813" w:rsidP="00BF2813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BF2813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Make one regular sized recipe so each member gets a taste.</w:t>
                  </w:r>
                </w:p>
              </w:tc>
            </w:tr>
            <w:tr w:rsidR="00BF2813" w:rsidRPr="00BF2813" w:rsidTr="00190E96">
              <w:tc>
                <w:tcPr>
                  <w:tcW w:w="6768" w:type="dxa"/>
                </w:tcPr>
                <w:p w:rsidR="00BF2813" w:rsidRPr="00BF2813" w:rsidRDefault="00BF2813" w:rsidP="00BF2813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BF2813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Recipe must be prepared at home.</w:t>
                  </w:r>
                </w:p>
              </w:tc>
            </w:tr>
            <w:tr w:rsidR="00BF2813" w:rsidRPr="00BF2813" w:rsidTr="00190E96">
              <w:tc>
                <w:tcPr>
                  <w:tcW w:w="6768" w:type="dxa"/>
                </w:tcPr>
                <w:p w:rsidR="00BF2813" w:rsidRPr="00BF2813" w:rsidRDefault="00BF2813" w:rsidP="00BF2813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BF2813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A small microwave is available for re-heating.</w:t>
                  </w:r>
                </w:p>
              </w:tc>
            </w:tr>
            <w:tr w:rsidR="00BF2813" w:rsidRPr="00BF2813" w:rsidTr="00190E96">
              <w:tc>
                <w:tcPr>
                  <w:tcW w:w="6768" w:type="dxa"/>
                </w:tcPr>
                <w:p w:rsidR="00BF2813" w:rsidRPr="00BF2813" w:rsidRDefault="00D52F00" w:rsidP="00BF2813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3749675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646430" cy="944880"/>
                            <wp:effectExtent l="0" t="0" r="4445" b="0"/>
                            <wp:wrapNone/>
                            <wp:docPr id="6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6430" cy="944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F2813" w:rsidRDefault="00D52F00" w:rsidP="00BF2813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>
                                              <wp:extent cx="636905" cy="706120"/>
                                              <wp:effectExtent l="0" t="0" r="0" b="0"/>
                                              <wp:docPr id="2" name="Picture 2" descr="j0290240%5b1%5d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 descr="j0290240%5b1%5d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36905" cy="70612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6" o:spid="_x0000_s1028" type="#_x0000_t202" style="position:absolute;margin-left:295.25pt;margin-top:6.65pt;width:50.9pt;height:7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" stroked="f">
                            <v:textbox style="mso-fit-shape-to-text:t">
                              <w:txbxContent>
                                <w:p w:rsidR="00BF2813" w:rsidRDefault="00D52F00" w:rsidP="00BF281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36905" cy="706120"/>
                                        <wp:effectExtent l="0" t="0" r="0" b="0"/>
                                        <wp:docPr id="2" name="Picture 2" descr="j0290240%5b1%5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j0290240%5b1%5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6905" cy="706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F2813" w:rsidRPr="00BF2813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Paper goods and coffee supplied.</w:t>
                  </w:r>
                </w:p>
              </w:tc>
            </w:tr>
            <w:tr w:rsidR="00BF2813" w:rsidRPr="00BF2813" w:rsidTr="00190E96">
              <w:trPr>
                <w:trHeight w:val="215"/>
              </w:trPr>
              <w:tc>
                <w:tcPr>
                  <w:tcW w:w="6768" w:type="dxa"/>
                </w:tcPr>
                <w:p w:rsidR="00BF2813" w:rsidRPr="00BF2813" w:rsidRDefault="00BF2813" w:rsidP="00BF2813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BF2813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You must RSVP each month with the recipe you are making.</w:t>
                  </w:r>
                </w:p>
              </w:tc>
            </w:tr>
            <w:tr w:rsidR="00BF2813" w:rsidRPr="00BF2813" w:rsidTr="00190E96">
              <w:tc>
                <w:tcPr>
                  <w:tcW w:w="6768" w:type="dxa"/>
                </w:tcPr>
                <w:p w:rsidR="00BF2813" w:rsidRPr="00BF2813" w:rsidRDefault="00A92C10" w:rsidP="00BF2813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You must have a valid library card.</w:t>
                  </w:r>
                </w:p>
              </w:tc>
            </w:tr>
            <w:tr w:rsidR="00BF2813" w:rsidRPr="00BF2813" w:rsidTr="00190E96">
              <w:tc>
                <w:tcPr>
                  <w:tcW w:w="6768" w:type="dxa"/>
                </w:tcPr>
                <w:p w:rsidR="00BF2813" w:rsidRPr="00BF2813" w:rsidRDefault="00BF2813" w:rsidP="00BF2813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We will discu</w:t>
                  </w:r>
                  <w:r w:rsidR="0086156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ss the book, recipes and author</w:t>
                  </w: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style!</w:t>
                  </w:r>
                </w:p>
              </w:tc>
            </w:tr>
            <w:tr w:rsidR="00BF2813" w:rsidRPr="00BF2813" w:rsidTr="00190E96">
              <w:tc>
                <w:tcPr>
                  <w:tcW w:w="6768" w:type="dxa"/>
                </w:tcPr>
                <w:p w:rsidR="00BF2813" w:rsidRPr="00BF2813" w:rsidRDefault="00BF2813" w:rsidP="00BF28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ENJOY!</w:t>
                  </w:r>
                </w:p>
              </w:tc>
            </w:tr>
          </w:tbl>
          <w:p w:rsidR="00BF2813" w:rsidRPr="00BF2813" w:rsidRDefault="00BF2813" w:rsidP="00BF2813">
            <w:pPr>
              <w:spacing w:after="0" w:line="240" w:lineRule="auto"/>
              <w:ind w:left="13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1649BB" w:rsidRDefault="00D52F00" w:rsidP="00BF281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309880</wp:posOffset>
                </wp:positionV>
                <wp:extent cx="3592195" cy="4023360"/>
                <wp:effectExtent l="21590" t="24130" r="34290" b="482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40233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1E97" w:rsidRDefault="00BC1E97" w:rsidP="00BC1E97">
                            <w:pPr>
                              <w:jc w:val="center"/>
                            </w:pPr>
                          </w:p>
                          <w:p w:rsidR="00BC1E97" w:rsidRPr="00190E96" w:rsidRDefault="00BC1E97" w:rsidP="00BC1E97">
                            <w:pPr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90E96">
                              <w:rPr>
                                <w:color w:val="FFFFFF"/>
                                <w:sz w:val="40"/>
                                <w:szCs w:val="40"/>
                              </w:rPr>
                              <w:t>REGISTRATION, QUESTIONS</w:t>
                            </w:r>
                            <w:r w:rsidR="00107663" w:rsidRPr="00190E96">
                              <w:rPr>
                                <w:color w:val="FFFFFF"/>
                                <w:sz w:val="40"/>
                                <w:szCs w:val="40"/>
                              </w:rPr>
                              <w:t xml:space="preserve"> OR INFORMATION</w:t>
                            </w:r>
                          </w:p>
                          <w:p w:rsidR="00107663" w:rsidRPr="00190E96" w:rsidRDefault="00107663" w:rsidP="00BC1E97">
                            <w:pPr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90E96">
                              <w:rPr>
                                <w:color w:val="FFFFFF"/>
                                <w:sz w:val="40"/>
                                <w:szCs w:val="40"/>
                              </w:rPr>
                              <w:t>CONTACT:</w:t>
                            </w:r>
                          </w:p>
                          <w:p w:rsidR="00107663" w:rsidRPr="00190E96" w:rsidRDefault="00107663" w:rsidP="00BC1E97">
                            <w:pPr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90E96">
                              <w:rPr>
                                <w:color w:val="FFFFFF"/>
                                <w:sz w:val="40"/>
                                <w:szCs w:val="40"/>
                              </w:rPr>
                              <w:t>LINDA VAN VALKENBURGH</w:t>
                            </w:r>
                          </w:p>
                          <w:p w:rsidR="00107663" w:rsidRPr="00190E96" w:rsidRDefault="00107663" w:rsidP="00BC1E97">
                            <w:pPr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Pr="00190E96">
                                <w:rPr>
                                  <w:rStyle w:val="Hyperlink"/>
                                  <w:color w:val="FFFFFF"/>
                                  <w:sz w:val="40"/>
                                  <w:szCs w:val="40"/>
                                </w:rPr>
                                <w:t>linda.van.valkenburgh@oradell.bccls.org</w:t>
                              </w:r>
                            </w:hyperlink>
                          </w:p>
                          <w:p w:rsidR="00107663" w:rsidRPr="00190E96" w:rsidRDefault="00107663" w:rsidP="00BC1E97">
                            <w:pPr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90E96">
                              <w:rPr>
                                <w:color w:val="FFFFFF"/>
                                <w:sz w:val="40"/>
                                <w:szCs w:val="40"/>
                              </w:rPr>
                              <w:t>201-262-2613</w:t>
                            </w:r>
                          </w:p>
                          <w:p w:rsidR="00107663" w:rsidRPr="00190E96" w:rsidRDefault="00107663" w:rsidP="00BC1E97">
                            <w:pPr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90E96">
                              <w:rPr>
                                <w:color w:val="FFFFFF"/>
                                <w:sz w:val="40"/>
                                <w:szCs w:val="40"/>
                              </w:rPr>
                              <w:t>Club is limited to 20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68.7pt;margin-top:24.4pt;width:282.85pt;height:31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" fillcolor="#4bacc6" strokecolor="#f2f2f2" strokeweight="3pt">
                <v:shadow on="t" color="#205867" opacity=".5" offset="1pt"/>
                <v:textbox>
                  <w:txbxContent>
                    <w:p w:rsidR="00BC1E97" w:rsidRDefault="00BC1E97" w:rsidP="00BC1E97">
                      <w:pPr>
                        <w:jc w:val="center"/>
                      </w:pPr>
                    </w:p>
                    <w:p w:rsidR="00BC1E97" w:rsidRPr="00190E96" w:rsidRDefault="00BC1E97" w:rsidP="00BC1E97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190E96">
                        <w:rPr>
                          <w:color w:val="FFFFFF"/>
                          <w:sz w:val="40"/>
                          <w:szCs w:val="40"/>
                        </w:rPr>
                        <w:t>REGISTRATION, QUESTIONS</w:t>
                      </w:r>
                      <w:r w:rsidR="00107663" w:rsidRPr="00190E96">
                        <w:rPr>
                          <w:color w:val="FFFFFF"/>
                          <w:sz w:val="40"/>
                          <w:szCs w:val="40"/>
                        </w:rPr>
                        <w:t xml:space="preserve"> OR INFORMATION</w:t>
                      </w:r>
                    </w:p>
                    <w:p w:rsidR="00107663" w:rsidRPr="00190E96" w:rsidRDefault="00107663" w:rsidP="00BC1E97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190E96">
                        <w:rPr>
                          <w:color w:val="FFFFFF"/>
                          <w:sz w:val="40"/>
                          <w:szCs w:val="40"/>
                        </w:rPr>
                        <w:t>CONTACT:</w:t>
                      </w:r>
                    </w:p>
                    <w:p w:rsidR="00107663" w:rsidRPr="00190E96" w:rsidRDefault="00107663" w:rsidP="00BC1E97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190E96">
                        <w:rPr>
                          <w:color w:val="FFFFFF"/>
                          <w:sz w:val="40"/>
                          <w:szCs w:val="40"/>
                        </w:rPr>
                        <w:t>LINDA VAN VALKENBURGH</w:t>
                      </w:r>
                    </w:p>
                    <w:p w:rsidR="00107663" w:rsidRPr="00190E96" w:rsidRDefault="00107663" w:rsidP="00BC1E97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hyperlink r:id="rId10" w:history="1">
                        <w:r w:rsidRPr="00190E96">
                          <w:rPr>
                            <w:rStyle w:val="Hyperlink"/>
                            <w:color w:val="FFFFFF"/>
                            <w:sz w:val="40"/>
                            <w:szCs w:val="40"/>
                          </w:rPr>
                          <w:t>linda.van.valkenburgh@oradell.bccls.org</w:t>
                        </w:r>
                      </w:hyperlink>
                    </w:p>
                    <w:p w:rsidR="00107663" w:rsidRPr="00190E96" w:rsidRDefault="00107663" w:rsidP="00BC1E97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190E96">
                        <w:rPr>
                          <w:color w:val="FFFFFF"/>
                          <w:sz w:val="40"/>
                          <w:szCs w:val="40"/>
                        </w:rPr>
                        <w:t>201-262-2613</w:t>
                      </w:r>
                    </w:p>
                    <w:p w:rsidR="00107663" w:rsidRPr="00190E96" w:rsidRDefault="00107663" w:rsidP="00BC1E97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190E96">
                        <w:rPr>
                          <w:color w:val="FFFFFF"/>
                          <w:sz w:val="40"/>
                          <w:szCs w:val="40"/>
                        </w:rPr>
                        <w:t>Club is limited to 20 members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2788920" cy="4023360"/>
                <wp:effectExtent l="9525" t="5080" r="11430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E97" w:rsidRPr="00BC1E97" w:rsidRDefault="00BC1E97" w:rsidP="00BC1E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C1E97">
                              <w:rPr>
                                <w:sz w:val="40"/>
                                <w:szCs w:val="40"/>
                              </w:rPr>
                              <w:t>Fall Schedule</w:t>
                            </w:r>
                          </w:p>
                          <w:p w:rsidR="00BC1E97" w:rsidRPr="00BC1E97" w:rsidRDefault="00BC1E97" w:rsidP="00BC1E9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C1E9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September 23, 7:00pm</w:t>
                            </w:r>
                          </w:p>
                          <w:p w:rsidR="00BC1E97" w:rsidRPr="00BC1E97" w:rsidRDefault="00BC1E97" w:rsidP="00BC1E9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C1E9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Introductory Meeting and cookbook distribution</w:t>
                            </w:r>
                          </w:p>
                          <w:p w:rsidR="00BC1E97" w:rsidRPr="00861561" w:rsidRDefault="00BC1E97" w:rsidP="00BC1E97">
                            <w:pPr>
                              <w:jc w:val="center"/>
                              <w:rPr>
                                <w:b/>
                                <w:color w:val="244061"/>
                                <w:sz w:val="40"/>
                                <w:szCs w:val="40"/>
                              </w:rPr>
                            </w:pPr>
                            <w:r w:rsidRPr="00861561">
                              <w:rPr>
                                <w:b/>
                                <w:color w:val="244061"/>
                                <w:sz w:val="40"/>
                                <w:szCs w:val="40"/>
                              </w:rPr>
                              <w:t>TUESDAY</w:t>
                            </w:r>
                          </w:p>
                          <w:p w:rsidR="00BC1E97" w:rsidRPr="00861561" w:rsidRDefault="00BC1E97" w:rsidP="00BC1E97">
                            <w:pPr>
                              <w:jc w:val="center"/>
                              <w:rPr>
                                <w:b/>
                                <w:color w:val="244061"/>
                                <w:sz w:val="40"/>
                                <w:szCs w:val="40"/>
                              </w:rPr>
                            </w:pPr>
                            <w:r w:rsidRPr="00861561">
                              <w:rPr>
                                <w:b/>
                                <w:color w:val="244061"/>
                                <w:sz w:val="40"/>
                                <w:szCs w:val="40"/>
                              </w:rPr>
                              <w:t>OCTOBER 21, 2014</w:t>
                            </w:r>
                          </w:p>
                          <w:p w:rsidR="00BC1E97" w:rsidRPr="00861561" w:rsidRDefault="00BC1E97" w:rsidP="00BC1E97">
                            <w:pPr>
                              <w:jc w:val="center"/>
                              <w:rPr>
                                <w:b/>
                                <w:color w:val="244061"/>
                                <w:sz w:val="40"/>
                                <w:szCs w:val="40"/>
                              </w:rPr>
                            </w:pPr>
                            <w:r w:rsidRPr="00861561">
                              <w:rPr>
                                <w:b/>
                                <w:color w:val="244061"/>
                                <w:sz w:val="40"/>
                                <w:szCs w:val="40"/>
                              </w:rPr>
                              <w:t>NOVEMBER 18, 2014</w:t>
                            </w:r>
                          </w:p>
                          <w:p w:rsidR="00BC1E97" w:rsidRPr="00861561" w:rsidRDefault="00BC1E97" w:rsidP="00BC1E97">
                            <w:pPr>
                              <w:jc w:val="center"/>
                              <w:rPr>
                                <w:b/>
                                <w:color w:val="244061"/>
                                <w:sz w:val="40"/>
                                <w:szCs w:val="40"/>
                              </w:rPr>
                            </w:pPr>
                            <w:r w:rsidRPr="00861561">
                              <w:rPr>
                                <w:b/>
                                <w:color w:val="244061"/>
                                <w:sz w:val="40"/>
                                <w:szCs w:val="40"/>
                              </w:rPr>
                              <w:t>DECEMBER 16, 2014</w:t>
                            </w:r>
                          </w:p>
                          <w:p w:rsidR="00BC1E97" w:rsidRPr="00190E96" w:rsidRDefault="00BC1E97" w:rsidP="00BC1E97">
                            <w:pPr>
                              <w:jc w:val="center"/>
                              <w:rPr>
                                <w:b/>
                                <w:color w:val="244061"/>
                                <w:sz w:val="28"/>
                                <w:szCs w:val="28"/>
                              </w:rPr>
                            </w:pPr>
                            <w:r w:rsidRPr="00861561">
                              <w:rPr>
                                <w:b/>
                                <w:color w:val="244061"/>
                                <w:sz w:val="40"/>
                                <w:szCs w:val="40"/>
                              </w:rPr>
                              <w:t>7:00PM</w:t>
                            </w:r>
                          </w:p>
                          <w:p w:rsidR="00BC1E97" w:rsidRDefault="00BC1E97" w:rsidP="00BC1E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24.4pt;width:219.6pt;height:3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">
                <v:textbox>
                  <w:txbxContent>
                    <w:p w:rsidR="00BC1E97" w:rsidRPr="00BC1E97" w:rsidRDefault="00BC1E97" w:rsidP="00BC1E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C1E97">
                        <w:rPr>
                          <w:sz w:val="40"/>
                          <w:szCs w:val="40"/>
                        </w:rPr>
                        <w:t>Fall Schedule</w:t>
                      </w:r>
                    </w:p>
                    <w:p w:rsidR="00BC1E97" w:rsidRPr="00BC1E97" w:rsidRDefault="00BC1E97" w:rsidP="00BC1E97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C1E97">
                        <w:rPr>
                          <w:b/>
                          <w:color w:val="FF0000"/>
                          <w:sz w:val="40"/>
                          <w:szCs w:val="40"/>
                        </w:rPr>
                        <w:t>September 23, 7:00pm</w:t>
                      </w:r>
                    </w:p>
                    <w:p w:rsidR="00BC1E97" w:rsidRPr="00BC1E97" w:rsidRDefault="00BC1E97" w:rsidP="00BC1E9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C1E97">
                        <w:rPr>
                          <w:b/>
                          <w:color w:val="FF0000"/>
                          <w:sz w:val="28"/>
                          <w:szCs w:val="28"/>
                        </w:rPr>
                        <w:t>Introductory Meeting and cookbook distribution</w:t>
                      </w:r>
                    </w:p>
                    <w:p w:rsidR="00BC1E97" w:rsidRPr="00861561" w:rsidRDefault="00BC1E97" w:rsidP="00BC1E97">
                      <w:pPr>
                        <w:jc w:val="center"/>
                        <w:rPr>
                          <w:b/>
                          <w:color w:val="244061"/>
                          <w:sz w:val="40"/>
                          <w:szCs w:val="40"/>
                        </w:rPr>
                      </w:pPr>
                      <w:r w:rsidRPr="00861561">
                        <w:rPr>
                          <w:b/>
                          <w:color w:val="244061"/>
                          <w:sz w:val="40"/>
                          <w:szCs w:val="40"/>
                        </w:rPr>
                        <w:t>TUESDAY</w:t>
                      </w:r>
                    </w:p>
                    <w:p w:rsidR="00BC1E97" w:rsidRPr="00861561" w:rsidRDefault="00BC1E97" w:rsidP="00BC1E97">
                      <w:pPr>
                        <w:jc w:val="center"/>
                        <w:rPr>
                          <w:b/>
                          <w:color w:val="244061"/>
                          <w:sz w:val="40"/>
                          <w:szCs w:val="40"/>
                        </w:rPr>
                      </w:pPr>
                      <w:r w:rsidRPr="00861561">
                        <w:rPr>
                          <w:b/>
                          <w:color w:val="244061"/>
                          <w:sz w:val="40"/>
                          <w:szCs w:val="40"/>
                        </w:rPr>
                        <w:t>OCTOBER 21, 2014</w:t>
                      </w:r>
                    </w:p>
                    <w:p w:rsidR="00BC1E97" w:rsidRPr="00861561" w:rsidRDefault="00BC1E97" w:rsidP="00BC1E97">
                      <w:pPr>
                        <w:jc w:val="center"/>
                        <w:rPr>
                          <w:b/>
                          <w:color w:val="244061"/>
                          <w:sz w:val="40"/>
                          <w:szCs w:val="40"/>
                        </w:rPr>
                      </w:pPr>
                      <w:r w:rsidRPr="00861561">
                        <w:rPr>
                          <w:b/>
                          <w:color w:val="244061"/>
                          <w:sz w:val="40"/>
                          <w:szCs w:val="40"/>
                        </w:rPr>
                        <w:t>NOVEMBER 18, 2014</w:t>
                      </w:r>
                    </w:p>
                    <w:p w:rsidR="00BC1E97" w:rsidRPr="00861561" w:rsidRDefault="00BC1E97" w:rsidP="00BC1E97">
                      <w:pPr>
                        <w:jc w:val="center"/>
                        <w:rPr>
                          <w:b/>
                          <w:color w:val="244061"/>
                          <w:sz w:val="40"/>
                          <w:szCs w:val="40"/>
                        </w:rPr>
                      </w:pPr>
                      <w:r w:rsidRPr="00861561">
                        <w:rPr>
                          <w:b/>
                          <w:color w:val="244061"/>
                          <w:sz w:val="40"/>
                          <w:szCs w:val="40"/>
                        </w:rPr>
                        <w:t>DECEMBER 16, 2014</w:t>
                      </w:r>
                    </w:p>
                    <w:p w:rsidR="00BC1E97" w:rsidRPr="00190E96" w:rsidRDefault="00BC1E97" w:rsidP="00BC1E97">
                      <w:pPr>
                        <w:jc w:val="center"/>
                        <w:rPr>
                          <w:b/>
                          <w:color w:val="244061"/>
                          <w:sz w:val="28"/>
                          <w:szCs w:val="28"/>
                        </w:rPr>
                      </w:pPr>
                      <w:r w:rsidRPr="00861561">
                        <w:rPr>
                          <w:b/>
                          <w:color w:val="244061"/>
                          <w:sz w:val="40"/>
                          <w:szCs w:val="40"/>
                        </w:rPr>
                        <w:t>7:00PM</w:t>
                      </w:r>
                    </w:p>
                    <w:p w:rsidR="00BC1E97" w:rsidRDefault="00BC1E97" w:rsidP="00BC1E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C1E97" w:rsidRDefault="00BC1E97" w:rsidP="00BF2813"/>
    <w:p w:rsidR="001649BB" w:rsidRDefault="001649BB" w:rsidP="001649BB"/>
    <w:p w:rsidR="00A54669" w:rsidRDefault="00A54669" w:rsidP="00BF2813">
      <w:pPr>
        <w:jc w:val="center"/>
      </w:pPr>
    </w:p>
    <w:sectPr w:rsidR="00A54669" w:rsidSect="00A546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20" w:rsidRDefault="00906620" w:rsidP="00A54669">
      <w:pPr>
        <w:spacing w:after="0" w:line="240" w:lineRule="auto"/>
      </w:pPr>
      <w:r>
        <w:separator/>
      </w:r>
    </w:p>
  </w:endnote>
  <w:endnote w:type="continuationSeparator" w:id="0">
    <w:p w:rsidR="00906620" w:rsidRDefault="00906620" w:rsidP="00A5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AA" w:rsidRDefault="00AA2C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AA" w:rsidRDefault="00AA2C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AA" w:rsidRDefault="00AA2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20" w:rsidRDefault="00906620" w:rsidP="00A54669">
      <w:pPr>
        <w:spacing w:after="0" w:line="240" w:lineRule="auto"/>
      </w:pPr>
      <w:r>
        <w:separator/>
      </w:r>
    </w:p>
  </w:footnote>
  <w:footnote w:type="continuationSeparator" w:id="0">
    <w:p w:rsidR="00906620" w:rsidRDefault="00906620" w:rsidP="00A5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AA" w:rsidRDefault="00AA2C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69" w:rsidRPr="00A54669" w:rsidRDefault="00D52F00" w:rsidP="00A54669">
    <w:pPr>
      <w:pStyle w:val="Header"/>
      <w:rPr>
        <w:color w:val="FF0000"/>
        <w:sz w:val="36"/>
        <w:szCs w:val="36"/>
      </w:rPr>
    </w:pPr>
    <w:r>
      <w:rPr>
        <w:noProof/>
        <w:color w:val="FF0000"/>
        <w:sz w:val="36"/>
        <w:szCs w:val="36"/>
      </w:rPr>
      <w:drawing>
        <wp:inline distT="0" distB="0" distL="0" distR="0">
          <wp:extent cx="1504950" cy="93726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4669" w:rsidRPr="00A54669">
      <w:rPr>
        <w:color w:val="FF0000"/>
        <w:sz w:val="36"/>
        <w:szCs w:val="36"/>
      </w:rPr>
      <w:t xml:space="preserve">    </w:t>
    </w:r>
    <w:r w:rsidR="00A54669" w:rsidRPr="00A54669">
      <w:rPr>
        <w:color w:val="FF0000"/>
        <w:sz w:val="44"/>
        <w:szCs w:val="44"/>
      </w:rPr>
      <w:t xml:space="preserve">ORADELL PUBLIC LIBRARY COOK </w:t>
    </w:r>
    <w:r w:rsidR="00AA2CAA">
      <w:rPr>
        <w:color w:val="FF0000"/>
        <w:sz w:val="44"/>
        <w:szCs w:val="44"/>
      </w:rPr>
      <w:t>BOOK</w:t>
    </w:r>
    <w:r w:rsidR="00A54669" w:rsidRPr="00A54669">
      <w:rPr>
        <w:color w:val="FF0000"/>
        <w:sz w:val="44"/>
        <w:szCs w:val="44"/>
      </w:rPr>
      <w:t>CLUB</w:t>
    </w:r>
  </w:p>
  <w:p w:rsidR="00A54669" w:rsidRDefault="00A54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AA" w:rsidRDefault="00AA2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0"/>
    <w:rsid w:val="00107663"/>
    <w:rsid w:val="001649BB"/>
    <w:rsid w:val="00190E96"/>
    <w:rsid w:val="001C63F0"/>
    <w:rsid w:val="007030E9"/>
    <w:rsid w:val="00814A4C"/>
    <w:rsid w:val="00861561"/>
    <w:rsid w:val="00906620"/>
    <w:rsid w:val="009A45B1"/>
    <w:rsid w:val="009E7557"/>
    <w:rsid w:val="00A54669"/>
    <w:rsid w:val="00A92C10"/>
    <w:rsid w:val="00AA2CAA"/>
    <w:rsid w:val="00BC1E97"/>
    <w:rsid w:val="00BF2813"/>
    <w:rsid w:val="00C946A7"/>
    <w:rsid w:val="00D52F00"/>
    <w:rsid w:val="00D8626B"/>
    <w:rsid w:val="00E14A44"/>
    <w:rsid w:val="00ED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669"/>
  </w:style>
  <w:style w:type="paragraph" w:styleId="Footer">
    <w:name w:val="footer"/>
    <w:basedOn w:val="Normal"/>
    <w:link w:val="FooterChar"/>
    <w:uiPriority w:val="99"/>
    <w:unhideWhenUsed/>
    <w:rsid w:val="00A5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669"/>
  </w:style>
  <w:style w:type="paragraph" w:styleId="BalloonText">
    <w:name w:val="Balloon Text"/>
    <w:basedOn w:val="Normal"/>
    <w:link w:val="BalloonTextChar"/>
    <w:uiPriority w:val="99"/>
    <w:semiHidden/>
    <w:unhideWhenUsed/>
    <w:rsid w:val="00A5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6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7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669"/>
  </w:style>
  <w:style w:type="paragraph" w:styleId="Footer">
    <w:name w:val="footer"/>
    <w:basedOn w:val="Normal"/>
    <w:link w:val="FooterChar"/>
    <w:uiPriority w:val="99"/>
    <w:unhideWhenUsed/>
    <w:rsid w:val="00A5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669"/>
  </w:style>
  <w:style w:type="paragraph" w:styleId="BalloonText">
    <w:name w:val="Balloon Text"/>
    <w:basedOn w:val="Normal"/>
    <w:link w:val="BalloonTextChar"/>
    <w:uiPriority w:val="99"/>
    <w:semiHidden/>
    <w:unhideWhenUsed/>
    <w:rsid w:val="00A5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6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7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inda.van.valkenburgh@oradell.bcc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a.van.valkenburgh@oradell.bccls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adCirc\Downloads\COOKBOOK%20CLUB%20SEPTEMBER%2023,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COOKBOOK CLUB SEPTEMBER 23, 2014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mailto:linda.van.valkenburgh@oradell.bccls.org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Oradell Circulation</dc:creator>
  <cp:lastModifiedBy>Oradell Circulation</cp:lastModifiedBy>
  <cp:revision>1</cp:revision>
  <dcterms:created xsi:type="dcterms:W3CDTF">2014-07-23T18:19:00Z</dcterms:created>
  <dcterms:modified xsi:type="dcterms:W3CDTF">2014-07-23T18:31:00Z</dcterms:modified>
</cp:coreProperties>
</file>